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790E" w14:textId="77777777" w:rsidR="009F6FFC" w:rsidRPr="009F6FFC" w:rsidRDefault="009F6FFC" w:rsidP="009F6FFC">
      <w:pPr>
        <w:pStyle w:val="Subtitel"/>
        <w:rPr>
          <w:caps/>
          <w:sz w:val="36"/>
          <w:szCs w:val="36"/>
          <w:lang w:val="fr-FR"/>
        </w:rPr>
      </w:pPr>
      <w:r w:rsidRPr="009F6FFC">
        <w:rPr>
          <w:caps/>
          <w:sz w:val="36"/>
          <w:szCs w:val="36"/>
          <w:lang w:val="fr-FR"/>
        </w:rPr>
        <w:t>DÉCLARATION SUR L'HONNEUR</w:t>
      </w:r>
    </w:p>
    <w:p w14:paraId="08E70D78" w14:textId="2EC669E8" w:rsidR="009F6FFC" w:rsidRPr="009F6FFC" w:rsidRDefault="009F6FFC" w:rsidP="009F6FFC">
      <w:pPr>
        <w:pStyle w:val="Subtitel"/>
        <w:rPr>
          <w:lang w:val="fr-FR"/>
        </w:rPr>
      </w:pPr>
      <w:r w:rsidRPr="009F6FFC">
        <w:rPr>
          <w:lang w:val="fr-FR"/>
        </w:rPr>
        <w:t>Dépôt d</w:t>
      </w:r>
      <w:r w:rsidR="006F3FC6">
        <w:rPr>
          <w:lang w:val="fr-FR"/>
        </w:rPr>
        <w:t>’une demande de dérogation au prix maximum intermédiaire</w:t>
      </w:r>
      <w:r w:rsidRPr="009F6FFC">
        <w:rPr>
          <w:lang w:val="fr-FR"/>
        </w:rPr>
        <w:t xml:space="preserve"> </w:t>
      </w:r>
    </w:p>
    <w:p w14:paraId="22FC69A5" w14:textId="77777777" w:rsidR="009F6FFC" w:rsidRPr="009F6FFC" w:rsidRDefault="009F6FFC" w:rsidP="009F6FFC">
      <w:pPr>
        <w:rPr>
          <w:lang w:val="fr-FR"/>
        </w:rPr>
      </w:pPr>
    </w:p>
    <w:p w14:paraId="486DA97F" w14:textId="43F9D1D4" w:rsidR="009F6FFC" w:rsidRPr="002D68E8" w:rsidRDefault="006F3FC6" w:rsidP="009F6FFC">
      <w:pPr>
        <w:rPr>
          <w:b/>
          <w:bCs/>
          <w:lang w:val="fr-FR"/>
        </w:rPr>
      </w:pPr>
      <w:r>
        <w:rPr>
          <w:b/>
          <w:bCs/>
          <w:lang w:val="fr-FR"/>
        </w:rPr>
        <w:t>Identifiant de l’unité de marché de capacité</w:t>
      </w:r>
      <w:r w:rsidR="009F6FFC" w:rsidRPr="002D68E8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t>[numéro d’identification unique provenant de la procédure de préqualification]</w:t>
      </w:r>
    </w:p>
    <w:p w14:paraId="320C3CB6" w14:textId="61F38A6E" w:rsidR="009F6FFC" w:rsidRPr="002D68E8" w:rsidRDefault="006F3FC6" w:rsidP="009F6FFC">
      <w:pPr>
        <w:rPr>
          <w:b/>
          <w:bCs/>
          <w:lang w:val="fr-FR"/>
        </w:rPr>
      </w:pPr>
      <w:r>
        <w:rPr>
          <w:b/>
          <w:bCs/>
          <w:lang w:val="fr-FR"/>
        </w:rPr>
        <w:t>Candidat CRM</w:t>
      </w:r>
      <w:r w:rsidR="009F6FFC" w:rsidRPr="002D68E8">
        <w:rPr>
          <w:b/>
          <w:bCs/>
          <w:lang w:val="fr-FR"/>
        </w:rPr>
        <w:t xml:space="preserve">: </w:t>
      </w:r>
      <w:r w:rsidR="002D68E8" w:rsidRPr="002D68E8">
        <w:rPr>
          <w:lang w:val="fr-FR"/>
        </w:rPr>
        <w:t>[Nom de la compagnie]</w:t>
      </w:r>
    </w:p>
    <w:p w14:paraId="1A81E836" w14:textId="77777777" w:rsidR="009F6FFC" w:rsidRPr="002D68E8" w:rsidRDefault="009F6FFC" w:rsidP="009F6FFC">
      <w:pPr>
        <w:rPr>
          <w:lang w:val="fr-FR"/>
        </w:rPr>
      </w:pPr>
    </w:p>
    <w:p w14:paraId="2A051C41" w14:textId="3C92EA32" w:rsidR="00833ABB" w:rsidRDefault="002D68E8" w:rsidP="009F6FFC">
      <w:pPr>
        <w:rPr>
          <w:lang w:val="fr-FR"/>
        </w:rPr>
      </w:pPr>
      <w:bookmarkStart w:id="0" w:name="_Hlk71632508"/>
      <w:r>
        <w:rPr>
          <w:lang w:val="fr-FR"/>
        </w:rPr>
        <w:t>J</w:t>
      </w:r>
      <w:r w:rsidRPr="002D68E8">
        <w:rPr>
          <w:lang w:val="fr-FR"/>
        </w:rPr>
        <w:t>e, soussigné ...............................................</w:t>
      </w:r>
      <w:r>
        <w:rPr>
          <w:lang w:val="fr-FR"/>
        </w:rPr>
        <w:t xml:space="preserve">, </w:t>
      </w:r>
      <w:r w:rsidRPr="002D68E8">
        <w:rPr>
          <w:lang w:val="fr-FR"/>
        </w:rPr>
        <w:t xml:space="preserve">déclare par la </w:t>
      </w:r>
      <w:r w:rsidRPr="003747AE">
        <w:rPr>
          <w:lang w:val="fr-FR"/>
        </w:rPr>
        <w:t xml:space="preserve">présente sur </w:t>
      </w:r>
      <w:r w:rsidR="003747AE" w:rsidRPr="003747AE">
        <w:rPr>
          <w:lang w:val="fr-FR"/>
        </w:rPr>
        <w:t>l</w:t>
      </w:r>
      <w:r w:rsidRPr="003747AE">
        <w:rPr>
          <w:lang w:val="fr-FR"/>
        </w:rPr>
        <w:t>'honneur que</w:t>
      </w:r>
      <w:r w:rsidR="00833ABB">
        <w:rPr>
          <w:lang w:val="fr-FR"/>
        </w:rPr>
        <w:t> :</w:t>
      </w:r>
    </w:p>
    <w:p w14:paraId="58159FBA" w14:textId="20370F1D" w:rsidR="00833ABB" w:rsidRDefault="00833ABB" w:rsidP="0031613F">
      <w:pPr>
        <w:pStyle w:val="Niveau1"/>
        <w:ind w:left="284" w:hanging="284"/>
        <w:rPr>
          <w:lang w:val="fr-FR"/>
        </w:rPr>
      </w:pPr>
      <w:r>
        <w:rPr>
          <w:lang w:val="fr-FR"/>
        </w:rPr>
        <w:t xml:space="preserve">les </w:t>
      </w:r>
      <w:r w:rsidR="0040058F">
        <w:rPr>
          <w:lang w:val="fr-FR"/>
        </w:rPr>
        <w:t>coûts</w:t>
      </w:r>
      <w:r>
        <w:rPr>
          <w:lang w:val="fr-FR"/>
        </w:rPr>
        <w:t xml:space="preserve"> et</w:t>
      </w:r>
      <w:r w:rsidR="0040058F">
        <w:rPr>
          <w:lang w:val="fr-FR"/>
        </w:rPr>
        <w:t xml:space="preserve"> revenus communiqués sont conformes aux dispositions de l’article 21, §</w:t>
      </w:r>
      <w:r w:rsidR="00427D1C">
        <w:rPr>
          <w:lang w:val="fr-FR"/>
        </w:rPr>
        <w:t> </w:t>
      </w:r>
      <w:r w:rsidR="0040058F">
        <w:rPr>
          <w:lang w:val="fr-FR"/>
        </w:rPr>
        <w:t>2, de l’arrêté royal Méthodologie</w:t>
      </w:r>
      <w:r>
        <w:rPr>
          <w:lang w:val="fr-FR"/>
        </w:rPr>
        <w:t> ;</w:t>
      </w:r>
    </w:p>
    <w:p w14:paraId="428F8ACC" w14:textId="477868C4" w:rsidR="00833ABB" w:rsidRDefault="00833ABB" w:rsidP="0031613F">
      <w:pPr>
        <w:pStyle w:val="Niveau1"/>
        <w:ind w:left="284" w:hanging="284"/>
        <w:rPr>
          <w:lang w:val="fr-FR"/>
        </w:rPr>
      </w:pPr>
      <w:r>
        <w:rPr>
          <w:lang w:val="fr-FR"/>
        </w:rPr>
        <w:t>les coûts et revenus communiqués correspondent à la meilleure estimation possible  ;</w:t>
      </w:r>
    </w:p>
    <w:p w14:paraId="22B3FFB2" w14:textId="4C97A15D" w:rsidR="00833ABB" w:rsidRDefault="000E5184" w:rsidP="0031613F">
      <w:pPr>
        <w:pStyle w:val="Niveau1"/>
        <w:ind w:left="284" w:hanging="284"/>
        <w:rPr>
          <w:lang w:val="fr-FR"/>
        </w:rPr>
      </w:pPr>
      <w:r>
        <w:rPr>
          <w:lang w:val="fr-FR"/>
        </w:rPr>
        <w:t xml:space="preserve">les coûts et revenus </w:t>
      </w:r>
      <w:r w:rsidR="00833ABB">
        <w:rPr>
          <w:lang w:val="fr-FR"/>
        </w:rPr>
        <w:t>induisent un « </w:t>
      </w:r>
      <w:proofErr w:type="spellStart"/>
      <w:r w:rsidR="00833ABB">
        <w:rPr>
          <w:lang w:val="fr-FR"/>
        </w:rPr>
        <w:t>missing</w:t>
      </w:r>
      <w:proofErr w:type="spellEnd"/>
      <w:r w:rsidR="00833ABB">
        <w:rPr>
          <w:lang w:val="fr-FR"/>
        </w:rPr>
        <w:t xml:space="preserve"> money » supérieur au prix maximum intermédiaire d’application pour l’enchère pour laquelle la demande est introduite.</w:t>
      </w:r>
    </w:p>
    <w:bookmarkEnd w:id="0"/>
    <w:p w14:paraId="42784180" w14:textId="77777777" w:rsidR="009F6FFC" w:rsidRPr="00E71CE4" w:rsidRDefault="009F6FFC" w:rsidP="009F6FFC">
      <w:pPr>
        <w:rPr>
          <w:lang w:val="fr-FR"/>
        </w:rPr>
      </w:pPr>
    </w:p>
    <w:p w14:paraId="1A759B73" w14:textId="0A3E4A01" w:rsidR="009F6FFC" w:rsidRPr="00A33735" w:rsidRDefault="00A33735" w:rsidP="009F6FFC">
      <w:pPr>
        <w:rPr>
          <w:lang w:val="fr-FR"/>
        </w:rPr>
      </w:pPr>
      <w:r w:rsidRPr="00A33735">
        <w:rPr>
          <w:lang w:val="fr-FR"/>
        </w:rPr>
        <w:t>Je suis autorisé à signer cette déclaration au nom de [nom de l'entreprise].</w:t>
      </w:r>
    </w:p>
    <w:p w14:paraId="2CD95D5A" w14:textId="77777777" w:rsidR="009F6FFC" w:rsidRPr="00A33735" w:rsidRDefault="009F6FFC" w:rsidP="009F6FFC">
      <w:pPr>
        <w:rPr>
          <w:lang w:val="fr-FR"/>
        </w:rPr>
      </w:pPr>
    </w:p>
    <w:p w14:paraId="1351BEB7" w14:textId="0C938CD1" w:rsidR="00A33735" w:rsidRPr="00A33735" w:rsidRDefault="00A33735" w:rsidP="00A33735">
      <w:pPr>
        <w:rPr>
          <w:lang w:val="fr-FR"/>
        </w:rPr>
      </w:pPr>
      <w:r w:rsidRPr="00A33735">
        <w:rPr>
          <w:lang w:val="fr-FR"/>
        </w:rPr>
        <w:t xml:space="preserve">Fait à ................................................ au </w:t>
      </w:r>
      <w:sdt>
        <w:sdtPr>
          <w:rPr>
            <w:lang w:val="fr-FR"/>
          </w:rPr>
          <w:alias w:val="date"/>
          <w:tag w:val="date"/>
          <w:id w:val="127517913"/>
          <w:placeholder>
            <w:docPart w:val="DefaultPlaceholder_-1854013437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="00427D1C">
            <w:rPr>
              <w:lang w:val="fr-FR"/>
            </w:rPr>
            <w:t>date</w:t>
          </w:r>
        </w:sdtContent>
      </w:sdt>
    </w:p>
    <w:p w14:paraId="420E3791" w14:textId="77777777" w:rsidR="00A33735" w:rsidRPr="00A33735" w:rsidRDefault="00A33735" w:rsidP="00A33735">
      <w:pPr>
        <w:rPr>
          <w:lang w:val="fr-FR"/>
        </w:rPr>
      </w:pPr>
    </w:p>
    <w:p w14:paraId="67113CA8" w14:textId="607D53D2" w:rsidR="009F6FFC" w:rsidRDefault="00A33735" w:rsidP="00A33735">
      <w:pPr>
        <w:rPr>
          <w:lang w:val="fr-FR"/>
        </w:rPr>
      </w:pPr>
      <w:r w:rsidRPr="00A33735">
        <w:rPr>
          <w:lang w:val="fr-FR"/>
        </w:rPr>
        <w:t xml:space="preserve">[Signature] (à écrire à la main «Déclaration </w:t>
      </w:r>
      <w:r>
        <w:rPr>
          <w:lang w:val="fr-FR"/>
        </w:rPr>
        <w:t>sur l’honneur</w:t>
      </w:r>
      <w:r w:rsidRPr="00A33735">
        <w:rPr>
          <w:lang w:val="fr-FR"/>
        </w:rPr>
        <w:t>»)</w:t>
      </w:r>
    </w:p>
    <w:p w14:paraId="4305911B" w14:textId="479C8F47" w:rsidR="00C319B1" w:rsidRDefault="00C319B1" w:rsidP="00A33735">
      <w:pPr>
        <w:rPr>
          <w:lang w:val="fr-FR"/>
        </w:rPr>
      </w:pPr>
    </w:p>
    <w:p w14:paraId="5C3161CB" w14:textId="6D81A221" w:rsidR="00C319B1" w:rsidRDefault="00C319B1" w:rsidP="00A33735">
      <w:pPr>
        <w:rPr>
          <w:lang w:val="fr-FR"/>
        </w:rPr>
      </w:pPr>
    </w:p>
    <w:p w14:paraId="2135AFB8" w14:textId="23A2F6B2" w:rsidR="00C319B1" w:rsidRDefault="00C319B1" w:rsidP="00A33735">
      <w:pPr>
        <w:rPr>
          <w:lang w:val="fr-FR"/>
        </w:rPr>
      </w:pPr>
    </w:p>
    <w:p w14:paraId="3DDEBDC4" w14:textId="2E89D2CA" w:rsidR="00C319B1" w:rsidRDefault="00C319B1" w:rsidP="00A33735">
      <w:pPr>
        <w:rPr>
          <w:lang w:val="fr-FR"/>
        </w:rPr>
      </w:pPr>
    </w:p>
    <w:p w14:paraId="786852AA" w14:textId="77777777" w:rsidR="00C319B1" w:rsidRDefault="00C319B1" w:rsidP="00A33735">
      <w:pPr>
        <w:rPr>
          <w:lang w:val="fr-FR"/>
        </w:rPr>
      </w:pPr>
    </w:p>
    <w:p w14:paraId="459459B0" w14:textId="6741814A" w:rsidR="00C319B1" w:rsidRDefault="00C319B1" w:rsidP="00A33735">
      <w:pPr>
        <w:rPr>
          <w:lang w:val="fr-FR"/>
        </w:rPr>
      </w:pPr>
    </w:p>
    <w:p w14:paraId="681B2A5A" w14:textId="153A63CA" w:rsidR="00C319B1" w:rsidRPr="00F44B27" w:rsidRDefault="00C319B1" w:rsidP="00C319B1">
      <w:pPr>
        <w:rPr>
          <w:i/>
          <w:iCs/>
          <w:sz w:val="18"/>
          <w:szCs w:val="18"/>
          <w:lang w:val="fr-FR"/>
        </w:rPr>
      </w:pPr>
      <w:r w:rsidRPr="00F44B27">
        <w:rPr>
          <w:i/>
          <w:iCs/>
          <w:sz w:val="18"/>
          <w:szCs w:val="18"/>
          <w:lang w:val="fr-FR"/>
        </w:rPr>
        <w:t xml:space="preserve">Les données personnelles collectées dans le cadre de la présente déclaration ne seront utilisées par la CREG que dans le but de </w:t>
      </w:r>
      <w:r w:rsidR="00F44B27">
        <w:rPr>
          <w:i/>
          <w:iCs/>
          <w:sz w:val="18"/>
          <w:szCs w:val="18"/>
          <w:lang w:val="fr-FR"/>
        </w:rPr>
        <w:t xml:space="preserve">formuler des demandes </w:t>
      </w:r>
      <w:r w:rsidRPr="00F44B27">
        <w:rPr>
          <w:i/>
          <w:iCs/>
          <w:sz w:val="18"/>
          <w:szCs w:val="18"/>
          <w:lang w:val="fr-FR"/>
        </w:rPr>
        <w:t>d'informatio</w:t>
      </w:r>
      <w:r w:rsidR="00F44B27">
        <w:rPr>
          <w:i/>
          <w:iCs/>
          <w:sz w:val="18"/>
          <w:szCs w:val="18"/>
          <w:lang w:val="fr-FR"/>
        </w:rPr>
        <w:t>ns complémentaires</w:t>
      </w:r>
      <w:r w:rsidRPr="00F44B27">
        <w:rPr>
          <w:i/>
          <w:iCs/>
          <w:sz w:val="18"/>
          <w:szCs w:val="18"/>
          <w:lang w:val="fr-FR"/>
        </w:rPr>
        <w:t xml:space="preserve">. </w:t>
      </w:r>
    </w:p>
    <w:p w14:paraId="18201C05" w14:textId="77777777" w:rsidR="00D43B50" w:rsidRPr="00CD4BAD" w:rsidRDefault="00D43B50" w:rsidP="00D43B50">
      <w:pPr>
        <w:rPr>
          <w:i/>
          <w:iCs/>
          <w:sz w:val="18"/>
          <w:szCs w:val="18"/>
          <w:lang w:val="fr-FR"/>
        </w:rPr>
      </w:pPr>
      <w:r w:rsidRPr="00CD4BAD">
        <w:rPr>
          <w:i/>
          <w:iCs/>
          <w:sz w:val="18"/>
          <w:szCs w:val="18"/>
          <w:lang w:val="fr-FR"/>
        </w:rPr>
        <w:t xml:space="preserve">Pour plus d'informations sur le traitement des données personnelles, veuillez consulter notre </w:t>
      </w:r>
      <w:hyperlink r:id="rId8" w:history="1">
        <w:r w:rsidRPr="00CD4BAD">
          <w:rPr>
            <w:rStyle w:val="Hyperlink"/>
            <w:i/>
            <w:iCs/>
            <w:sz w:val="18"/>
            <w:szCs w:val="18"/>
            <w:lang w:val="fr-FR"/>
          </w:rPr>
          <w:t>politique de confidentialité</w:t>
        </w:r>
      </w:hyperlink>
      <w:r w:rsidRPr="00CD4BAD">
        <w:rPr>
          <w:i/>
          <w:iCs/>
          <w:sz w:val="18"/>
          <w:szCs w:val="18"/>
          <w:lang w:val="fr-FR"/>
        </w:rPr>
        <w:t xml:space="preserve"> sur notre site web.</w:t>
      </w:r>
    </w:p>
    <w:p w14:paraId="5709D13E" w14:textId="465DD0CD" w:rsidR="00C319B1" w:rsidRPr="00D43B50" w:rsidRDefault="00C319B1" w:rsidP="00D43B50">
      <w:pPr>
        <w:rPr>
          <w:i/>
          <w:iCs/>
          <w:sz w:val="18"/>
          <w:szCs w:val="18"/>
          <w:lang w:val="fr-FR"/>
        </w:rPr>
      </w:pPr>
    </w:p>
    <w:sectPr w:rsidR="00C319B1" w:rsidRPr="00D43B50" w:rsidSect="00BC0A8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3D7D" w14:textId="77777777" w:rsidR="004C0789" w:rsidRDefault="004C0789" w:rsidP="00125C64">
      <w:r>
        <w:separator/>
      </w:r>
    </w:p>
  </w:endnote>
  <w:endnote w:type="continuationSeparator" w:id="0">
    <w:p w14:paraId="41F9CB0F" w14:textId="77777777" w:rsidR="004C0789" w:rsidRDefault="004C0789" w:rsidP="0012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3545" w14:textId="1481B5A4" w:rsidR="00A43A63" w:rsidRPr="00125C64" w:rsidRDefault="00A43A63" w:rsidP="00125C64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041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3720F2" w14:textId="77777777" w:rsidR="00A43A63" w:rsidRPr="00A43A63" w:rsidRDefault="00A43A63" w:rsidP="00125C64">
            <w:pPr>
              <w:pStyle w:val="Footer"/>
            </w:pPr>
            <w:r w:rsidRPr="00A43A63">
              <w:fldChar w:fldCharType="begin"/>
            </w:r>
            <w:r w:rsidRPr="00A43A63">
              <w:instrText xml:space="preserve"> PAGE </w:instrText>
            </w:r>
            <w:r w:rsidRPr="00A43A63">
              <w:fldChar w:fldCharType="separate"/>
            </w:r>
            <w:r w:rsidR="00BC0A8B">
              <w:rPr>
                <w:noProof/>
              </w:rPr>
              <w:t>1</w:t>
            </w:r>
            <w:r w:rsidRPr="00A43A63">
              <w:fldChar w:fldCharType="end"/>
            </w:r>
            <w:r w:rsidRPr="00A43A63">
              <w:t>/</w:t>
            </w:r>
            <w:r w:rsidR="00291DBF">
              <w:fldChar w:fldCharType="begin"/>
            </w:r>
            <w:r w:rsidR="00291DBF">
              <w:instrText xml:space="preserve"> NUMPAGES  </w:instrText>
            </w:r>
            <w:r w:rsidR="00291DBF">
              <w:fldChar w:fldCharType="separate"/>
            </w:r>
            <w:r w:rsidR="00291DBF">
              <w:rPr>
                <w:noProof/>
              </w:rPr>
              <w:t>2</w:t>
            </w:r>
            <w:r w:rsidR="00291DBF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CE43" w14:textId="77777777" w:rsidR="004C0789" w:rsidRPr="00291DBF" w:rsidRDefault="004C0789" w:rsidP="00125C64">
      <w:pPr>
        <w:rPr>
          <w:color w:val="00B0B9"/>
        </w:rPr>
      </w:pPr>
      <w:r w:rsidRPr="00291DBF">
        <w:rPr>
          <w:color w:val="00B0B9"/>
        </w:rPr>
        <w:separator/>
      </w:r>
    </w:p>
  </w:footnote>
  <w:footnote w:type="continuationSeparator" w:id="0">
    <w:p w14:paraId="6367E907" w14:textId="77777777" w:rsidR="004C0789" w:rsidRPr="00291DBF" w:rsidRDefault="004C0789" w:rsidP="00125C64">
      <w:pPr>
        <w:rPr>
          <w:color w:val="00B0B9"/>
        </w:rPr>
      </w:pPr>
      <w:r w:rsidRPr="00291DBF">
        <w:rPr>
          <w:color w:val="00B0B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5D94" w14:textId="6BCBDCD0" w:rsidR="00382017" w:rsidRPr="00382017" w:rsidRDefault="00382017" w:rsidP="00125C64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58C7F5C" wp14:editId="69FEB1F4">
              <wp:simplePos x="0" y="0"/>
              <wp:positionH relativeFrom="page">
                <wp:posOffset>899795</wp:posOffset>
              </wp:positionH>
              <wp:positionV relativeFrom="page">
                <wp:posOffset>474345</wp:posOffset>
              </wp:positionV>
              <wp:extent cx="6638400" cy="0"/>
              <wp:effectExtent l="25400" t="25400" r="41910" b="2540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11B8FA" id="Straight Connector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85pt,37.35pt" to="593.5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" strokecolor="white [3212]" strokeweight="4pt">
              <v:stroke endcap="round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9CCD" w14:textId="77777777" w:rsidR="00BC0A8B" w:rsidRDefault="00BC0A8B" w:rsidP="00125C6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027B8C1D" wp14:editId="58BAE324">
          <wp:simplePos x="0" y="0"/>
          <wp:positionH relativeFrom="page">
            <wp:posOffset>900430</wp:posOffset>
          </wp:positionH>
          <wp:positionV relativeFrom="paragraph">
            <wp:posOffset>93345</wp:posOffset>
          </wp:positionV>
          <wp:extent cx="1994400" cy="273600"/>
          <wp:effectExtent l="0" t="0" r="0" b="0"/>
          <wp:wrapThrough wrapText="bothSides">
            <wp:wrapPolygon edited="0">
              <wp:start x="4540" y="0"/>
              <wp:lineTo x="0" y="6028"/>
              <wp:lineTo x="0" y="13563"/>
              <wp:lineTo x="4540" y="19591"/>
              <wp:lineTo x="17129" y="19591"/>
              <wp:lineTo x="21256" y="13563"/>
              <wp:lineTo x="21256" y="6028"/>
              <wp:lineTo x="17129" y="0"/>
              <wp:lineTo x="454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27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848"/>
    <w:multiLevelType w:val="hybridMultilevel"/>
    <w:tmpl w:val="A2064F80"/>
    <w:lvl w:ilvl="0" w:tplc="3A264440">
      <w:start w:val="1"/>
      <w:numFmt w:val="lowerRoman"/>
      <w:pStyle w:val="Leveli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321"/>
    <w:multiLevelType w:val="hybridMultilevel"/>
    <w:tmpl w:val="8BDAA322"/>
    <w:lvl w:ilvl="0" w:tplc="F7564A2E">
      <w:start w:val="1"/>
      <w:numFmt w:val="decimal"/>
      <w:pStyle w:val="Level1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E59"/>
    <w:multiLevelType w:val="hybridMultilevel"/>
    <w:tmpl w:val="130AB698"/>
    <w:lvl w:ilvl="0" w:tplc="53287D2C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CCB"/>
    <w:multiLevelType w:val="hybridMultilevel"/>
    <w:tmpl w:val="7AE40B70"/>
    <w:lvl w:ilvl="0" w:tplc="6B5416D8">
      <w:start w:val="1"/>
      <w:numFmt w:val="bullet"/>
      <w:pStyle w:val="Niveau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4D2302A">
      <w:start w:val="1"/>
      <w:numFmt w:val="bullet"/>
      <w:pStyle w:val="Niveau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580712">
      <w:start w:val="1"/>
      <w:numFmt w:val="bullet"/>
      <w:pStyle w:val="Niveau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42B0D414">
      <w:start w:val="1"/>
      <w:numFmt w:val="bullet"/>
      <w:pStyle w:val="Niveau4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67C0E"/>
    <w:multiLevelType w:val="multilevel"/>
    <w:tmpl w:val="F1A61B4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A340FFB"/>
    <w:multiLevelType w:val="hybridMultilevel"/>
    <w:tmpl w:val="2D044C5C"/>
    <w:lvl w:ilvl="0" w:tplc="BB74E9AA">
      <w:start w:val="1"/>
      <w:numFmt w:val="lowerLetter"/>
      <w:pStyle w:val="Levela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2C05"/>
    <w:multiLevelType w:val="hybridMultilevel"/>
    <w:tmpl w:val="13C03156"/>
    <w:lvl w:ilvl="0" w:tplc="0F28D556">
      <w:start w:val="1"/>
      <w:numFmt w:val="decimal"/>
      <w:pStyle w:val="Normalnumbered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73"/>
    <w:rsid w:val="000E5184"/>
    <w:rsid w:val="0010141A"/>
    <w:rsid w:val="00125C64"/>
    <w:rsid w:val="001F481B"/>
    <w:rsid w:val="00291DBF"/>
    <w:rsid w:val="002D68E8"/>
    <w:rsid w:val="002E6A4D"/>
    <w:rsid w:val="0031613F"/>
    <w:rsid w:val="00350E13"/>
    <w:rsid w:val="003747AE"/>
    <w:rsid w:val="00382017"/>
    <w:rsid w:val="003F27EE"/>
    <w:rsid w:val="0040058F"/>
    <w:rsid w:val="004105F6"/>
    <w:rsid w:val="00427D1C"/>
    <w:rsid w:val="00494621"/>
    <w:rsid w:val="004C0789"/>
    <w:rsid w:val="00502622"/>
    <w:rsid w:val="00522C73"/>
    <w:rsid w:val="006012E4"/>
    <w:rsid w:val="00675283"/>
    <w:rsid w:val="006F3FC6"/>
    <w:rsid w:val="00723BB7"/>
    <w:rsid w:val="00743553"/>
    <w:rsid w:val="00797FE6"/>
    <w:rsid w:val="007B02A5"/>
    <w:rsid w:val="00833ABB"/>
    <w:rsid w:val="00867EE7"/>
    <w:rsid w:val="008D59B7"/>
    <w:rsid w:val="009211B2"/>
    <w:rsid w:val="00967E97"/>
    <w:rsid w:val="00971362"/>
    <w:rsid w:val="009F6FFC"/>
    <w:rsid w:val="00A00B50"/>
    <w:rsid w:val="00A33735"/>
    <w:rsid w:val="00A43A63"/>
    <w:rsid w:val="00A6064B"/>
    <w:rsid w:val="00AA1646"/>
    <w:rsid w:val="00B03C73"/>
    <w:rsid w:val="00B75273"/>
    <w:rsid w:val="00BB3F4A"/>
    <w:rsid w:val="00BC0A8B"/>
    <w:rsid w:val="00C2736D"/>
    <w:rsid w:val="00C319B1"/>
    <w:rsid w:val="00C358B6"/>
    <w:rsid w:val="00CA7493"/>
    <w:rsid w:val="00CE5B41"/>
    <w:rsid w:val="00D43B50"/>
    <w:rsid w:val="00E71CE4"/>
    <w:rsid w:val="00F44B27"/>
    <w:rsid w:val="00F76E56"/>
    <w:rsid w:val="00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273B2257"/>
  <w15:chartTrackingRefBased/>
  <w15:docId w15:val="{10029EF4-3450-470D-9ECB-15F060A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64"/>
    <w:pPr>
      <w:spacing w:line="240" w:lineRule="atLeast"/>
      <w:jc w:val="both"/>
    </w:pPr>
    <w:rPr>
      <w:lang w:val="nl-BE"/>
    </w:rPr>
  </w:style>
  <w:style w:type="paragraph" w:styleId="Heading1">
    <w:name w:val="heading 1"/>
    <w:basedOn w:val="Kop1"/>
    <w:next w:val="Normal"/>
    <w:link w:val="Heading1Char"/>
    <w:uiPriority w:val="9"/>
    <w:qFormat/>
    <w:rsid w:val="00125C64"/>
    <w:pPr>
      <w:keepNext/>
      <w:spacing w:before="840" w:after="480"/>
      <w:ind w:left="1134" w:hanging="1134"/>
      <w:outlineLvl w:val="0"/>
    </w:pPr>
    <w:rPr>
      <w:b/>
      <w:sz w:val="36"/>
      <w:szCs w:val="36"/>
    </w:rPr>
  </w:style>
  <w:style w:type="paragraph" w:styleId="Heading2">
    <w:name w:val="heading 2"/>
    <w:basedOn w:val="Kop2"/>
    <w:next w:val="Normal"/>
    <w:link w:val="Heading2Char"/>
    <w:uiPriority w:val="9"/>
    <w:unhideWhenUsed/>
    <w:qFormat/>
    <w:rsid w:val="00723BB7"/>
    <w:pPr>
      <w:keepNext/>
      <w:spacing w:before="360" w:after="360" w:line="240" w:lineRule="auto"/>
      <w:ind w:left="1418" w:hanging="1418"/>
      <w:outlineLvl w:val="1"/>
    </w:pPr>
    <w:rPr>
      <w:b/>
      <w:caps/>
      <w:sz w:val="28"/>
      <w:szCs w:val="28"/>
    </w:rPr>
  </w:style>
  <w:style w:type="paragraph" w:styleId="Heading3">
    <w:name w:val="heading 3"/>
    <w:basedOn w:val="Kop3"/>
    <w:next w:val="Normal"/>
    <w:link w:val="Heading3Char"/>
    <w:uiPriority w:val="9"/>
    <w:unhideWhenUsed/>
    <w:qFormat/>
    <w:rsid w:val="00723BB7"/>
    <w:pPr>
      <w:keepNext/>
      <w:spacing w:before="360" w:after="360" w:line="240" w:lineRule="auto"/>
      <w:ind w:left="1418" w:hanging="1418"/>
      <w:outlineLvl w:val="2"/>
    </w:pPr>
    <w:rPr>
      <w:b/>
    </w:rPr>
  </w:style>
  <w:style w:type="paragraph" w:styleId="Heading4">
    <w:name w:val="heading 4"/>
    <w:basedOn w:val="Kop4"/>
    <w:next w:val="Normal"/>
    <w:link w:val="Heading4Char"/>
    <w:uiPriority w:val="9"/>
    <w:unhideWhenUsed/>
    <w:qFormat/>
    <w:rsid w:val="00723BB7"/>
    <w:pPr>
      <w:keepNext/>
      <w:spacing w:before="360" w:after="360" w:line="240" w:lineRule="auto"/>
      <w:ind w:left="1418" w:hanging="1418"/>
      <w:outlineLvl w:val="3"/>
    </w:pPr>
    <w:rPr>
      <w:i/>
      <w:u w:val="single"/>
    </w:rPr>
  </w:style>
  <w:style w:type="paragraph" w:styleId="Heading5">
    <w:name w:val="heading 5"/>
    <w:basedOn w:val="Kop5"/>
    <w:next w:val="Normal"/>
    <w:link w:val="Heading5Char"/>
    <w:uiPriority w:val="9"/>
    <w:unhideWhenUsed/>
    <w:qFormat/>
    <w:rsid w:val="00723BB7"/>
    <w:pPr>
      <w:keepNext/>
      <w:spacing w:line="240" w:lineRule="auto"/>
      <w:ind w:left="1418" w:hanging="1418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73"/>
  </w:style>
  <w:style w:type="paragraph" w:styleId="Footer">
    <w:name w:val="footer"/>
    <w:basedOn w:val="Normal"/>
    <w:link w:val="FooterChar"/>
    <w:uiPriority w:val="99"/>
    <w:unhideWhenUsed/>
    <w:rsid w:val="0052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73"/>
  </w:style>
  <w:style w:type="paragraph" w:styleId="BalloonText">
    <w:name w:val="Balloon Text"/>
    <w:basedOn w:val="Normal"/>
    <w:link w:val="BalloonTextChar"/>
    <w:uiPriority w:val="99"/>
    <w:semiHidden/>
    <w:unhideWhenUsed/>
    <w:rsid w:val="0052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7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4621"/>
    <w:rPr>
      <w:color w:val="808080"/>
    </w:rPr>
  </w:style>
  <w:style w:type="paragraph" w:customStyle="1" w:styleId="Adres">
    <w:name w:val="Adres"/>
    <w:basedOn w:val="Normal"/>
    <w:rsid w:val="00494621"/>
    <w:pPr>
      <w:spacing w:after="0" w:line="240" w:lineRule="auto"/>
      <w:ind w:left="4820"/>
    </w:pPr>
  </w:style>
  <w:style w:type="paragraph" w:customStyle="1" w:styleId="Soortbrief">
    <w:name w:val="Soort brief"/>
    <w:basedOn w:val="Normal"/>
    <w:rsid w:val="00AA1646"/>
    <w:pPr>
      <w:tabs>
        <w:tab w:val="left" w:pos="2430"/>
      </w:tabs>
      <w:spacing w:before="240" w:after="360" w:line="240" w:lineRule="auto"/>
    </w:pPr>
  </w:style>
  <w:style w:type="character" w:styleId="Hyperlink">
    <w:name w:val="Hyperlink"/>
    <w:basedOn w:val="DefaultParagraphFont"/>
    <w:uiPriority w:val="99"/>
    <w:unhideWhenUsed/>
    <w:rsid w:val="00AA1646"/>
    <w:rPr>
      <w:color w:val="0563C1" w:themeColor="hyperlink"/>
      <w:u w:val="single"/>
    </w:rPr>
  </w:style>
  <w:style w:type="paragraph" w:customStyle="1" w:styleId="Referenties">
    <w:name w:val="Referenties"/>
    <w:basedOn w:val="Normal"/>
    <w:rsid w:val="00AA1646"/>
    <w:pPr>
      <w:tabs>
        <w:tab w:val="left" w:pos="2835"/>
        <w:tab w:val="left" w:pos="5670"/>
      </w:tabs>
      <w:spacing w:after="0" w:line="240" w:lineRule="auto"/>
    </w:pPr>
    <w:rPr>
      <w:b/>
      <w:sz w:val="16"/>
      <w:szCs w:val="16"/>
    </w:rPr>
  </w:style>
  <w:style w:type="paragraph" w:customStyle="1" w:styleId="Onderwerp">
    <w:name w:val="Onderwerp"/>
    <w:basedOn w:val="Referenties"/>
    <w:rsid w:val="00A00B50"/>
    <w:pPr>
      <w:spacing w:before="840" w:after="480"/>
    </w:pPr>
    <w:rPr>
      <w:sz w:val="26"/>
      <w:szCs w:val="26"/>
    </w:rPr>
  </w:style>
  <w:style w:type="paragraph" w:customStyle="1" w:styleId="Aanspreking">
    <w:name w:val="Aanspreking"/>
    <w:basedOn w:val="Normal"/>
    <w:rsid w:val="00AA1646"/>
    <w:pPr>
      <w:spacing w:after="360"/>
    </w:pPr>
  </w:style>
  <w:style w:type="paragraph" w:styleId="Quote">
    <w:name w:val="Quote"/>
    <w:basedOn w:val="Normal"/>
    <w:next w:val="Normal"/>
    <w:link w:val="QuoteChar"/>
    <w:uiPriority w:val="29"/>
    <w:qFormat/>
    <w:rsid w:val="009211B2"/>
    <w:pPr>
      <w:ind w:left="851" w:right="85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11B2"/>
    <w:rPr>
      <w:i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9211B2"/>
    <w:pPr>
      <w:ind w:left="720"/>
      <w:contextualSpacing/>
    </w:pPr>
  </w:style>
  <w:style w:type="paragraph" w:customStyle="1" w:styleId="Niveau1">
    <w:name w:val="Niveau1"/>
    <w:basedOn w:val="ListParagraph"/>
    <w:qFormat/>
    <w:rsid w:val="00291DBF"/>
    <w:pPr>
      <w:numPr>
        <w:numId w:val="1"/>
      </w:numPr>
      <w:ind w:left="1134" w:hanging="567"/>
      <w:contextualSpacing w:val="0"/>
    </w:pPr>
  </w:style>
  <w:style w:type="paragraph" w:customStyle="1" w:styleId="Niveau2">
    <w:name w:val="Niveau2"/>
    <w:basedOn w:val="Niveau1"/>
    <w:qFormat/>
    <w:rsid w:val="00291DBF"/>
    <w:pPr>
      <w:numPr>
        <w:ilvl w:val="1"/>
      </w:numPr>
      <w:ind w:left="1701" w:hanging="567"/>
    </w:pPr>
  </w:style>
  <w:style w:type="paragraph" w:customStyle="1" w:styleId="Niveau3">
    <w:name w:val="Niveau3"/>
    <w:basedOn w:val="Niveau2"/>
    <w:qFormat/>
    <w:rsid w:val="00291DBF"/>
    <w:pPr>
      <w:numPr>
        <w:ilvl w:val="2"/>
      </w:numPr>
      <w:ind w:left="2268" w:hanging="567"/>
    </w:pPr>
  </w:style>
  <w:style w:type="paragraph" w:customStyle="1" w:styleId="Niveau4">
    <w:name w:val="Niveau4"/>
    <w:basedOn w:val="Niveau3"/>
    <w:qFormat/>
    <w:rsid w:val="00291DBF"/>
    <w:pPr>
      <w:numPr>
        <w:ilvl w:val="3"/>
      </w:numPr>
      <w:ind w:left="2835" w:hanging="567"/>
    </w:pPr>
  </w:style>
  <w:style w:type="paragraph" w:customStyle="1" w:styleId="Leveli">
    <w:name w:val="Level i"/>
    <w:basedOn w:val="ListParagraph"/>
    <w:qFormat/>
    <w:rsid w:val="00291DBF"/>
    <w:pPr>
      <w:numPr>
        <w:numId w:val="2"/>
      </w:numPr>
      <w:ind w:left="1134" w:hanging="567"/>
      <w:contextualSpacing w:val="0"/>
    </w:pPr>
  </w:style>
  <w:style w:type="paragraph" w:customStyle="1" w:styleId="Levela">
    <w:name w:val="Level a)"/>
    <w:basedOn w:val="ListParagraph"/>
    <w:qFormat/>
    <w:rsid w:val="00291DBF"/>
    <w:pPr>
      <w:numPr>
        <w:numId w:val="3"/>
      </w:numPr>
      <w:ind w:left="1134" w:hanging="567"/>
      <w:contextualSpacing w:val="0"/>
    </w:pPr>
  </w:style>
  <w:style w:type="paragraph" w:customStyle="1" w:styleId="Level1">
    <w:name w:val="Level 1)"/>
    <w:basedOn w:val="ListParagraph"/>
    <w:qFormat/>
    <w:rsid w:val="00291DBF"/>
    <w:pPr>
      <w:numPr>
        <w:numId w:val="5"/>
      </w:numPr>
      <w:ind w:left="1134" w:hanging="567"/>
      <w:contextualSpacing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7FE6"/>
    <w:pPr>
      <w:spacing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FE6"/>
    <w:rPr>
      <w:sz w:val="18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797FE6"/>
    <w:rPr>
      <w:rFonts w:ascii="Calibri" w:hAnsi="Calibri"/>
      <w:color w:val="00B0B9"/>
      <w:sz w:val="20"/>
      <w:vertAlign w:val="superscript"/>
    </w:rPr>
  </w:style>
  <w:style w:type="paragraph" w:customStyle="1" w:styleId="Voetnoot">
    <w:name w:val="Voetnoot"/>
    <w:basedOn w:val="FootnoteText"/>
    <w:rsid w:val="00A00B50"/>
    <w:rPr>
      <w:szCs w:val="18"/>
    </w:rPr>
  </w:style>
  <w:style w:type="paragraph" w:customStyle="1" w:styleId="Afsluiten">
    <w:name w:val="Afsluiten"/>
    <w:basedOn w:val="Normal"/>
    <w:rsid w:val="006012E4"/>
    <w:pPr>
      <w:spacing w:before="360"/>
    </w:pPr>
  </w:style>
  <w:style w:type="paragraph" w:customStyle="1" w:styleId="Directeur">
    <w:name w:val="Directeur"/>
    <w:basedOn w:val="Normal"/>
    <w:rsid w:val="003F27EE"/>
    <w:pPr>
      <w:tabs>
        <w:tab w:val="right" w:pos="9072"/>
      </w:tabs>
      <w:spacing w:before="1680" w:after="0"/>
    </w:pPr>
  </w:style>
  <w:style w:type="paragraph" w:customStyle="1" w:styleId="Functie">
    <w:name w:val="Functie"/>
    <w:basedOn w:val="Normal"/>
    <w:rsid w:val="003F27EE"/>
    <w:pPr>
      <w:tabs>
        <w:tab w:val="right" w:pos="9072"/>
      </w:tabs>
    </w:pPr>
  </w:style>
  <w:style w:type="paragraph" w:customStyle="1" w:styleId="Bijlagen">
    <w:name w:val="Bijlagen"/>
    <w:basedOn w:val="Normal"/>
    <w:qFormat/>
    <w:rsid w:val="003F27EE"/>
    <w:pPr>
      <w:spacing w:before="240" w:after="240" w:line="240" w:lineRule="auto"/>
    </w:pPr>
    <w:rPr>
      <w:sz w:val="18"/>
      <w:szCs w:val="18"/>
    </w:rPr>
  </w:style>
  <w:style w:type="paragraph" w:customStyle="1" w:styleId="Cc">
    <w:name w:val="Cc"/>
    <w:basedOn w:val="Normal"/>
    <w:qFormat/>
    <w:rsid w:val="003F27EE"/>
    <w:pPr>
      <w:spacing w:after="0" w:line="240" w:lineRule="auto"/>
    </w:pPr>
    <w:rPr>
      <w:sz w:val="18"/>
      <w:szCs w:val="18"/>
    </w:rPr>
  </w:style>
  <w:style w:type="paragraph" w:customStyle="1" w:styleId="FiguurGrafiekBron">
    <w:name w:val="Figuur/Grafiek/Bron"/>
    <w:basedOn w:val="Normal"/>
    <w:next w:val="Normal"/>
    <w:qFormat/>
    <w:rsid w:val="00967E97"/>
  </w:style>
  <w:style w:type="paragraph" w:customStyle="1" w:styleId="Titel">
    <w:name w:val="Titel"/>
    <w:basedOn w:val="Normal"/>
    <w:next w:val="Normal"/>
    <w:qFormat/>
    <w:rsid w:val="00723BB7"/>
    <w:pPr>
      <w:keepNext/>
      <w:spacing w:after="240" w:line="240" w:lineRule="auto"/>
      <w:jc w:val="center"/>
    </w:pPr>
    <w:rPr>
      <w:b/>
      <w:caps/>
      <w:sz w:val="36"/>
      <w:szCs w:val="36"/>
    </w:rPr>
  </w:style>
  <w:style w:type="paragraph" w:customStyle="1" w:styleId="Subtitel">
    <w:name w:val="Subtitel"/>
    <w:basedOn w:val="Normal"/>
    <w:next w:val="Normal"/>
    <w:qFormat/>
    <w:rsid w:val="00723BB7"/>
    <w:pPr>
      <w:keepNext/>
      <w:spacing w:after="360" w:line="240" w:lineRule="auto"/>
      <w:jc w:val="center"/>
    </w:pPr>
    <w:rPr>
      <w:b/>
      <w:sz w:val="28"/>
      <w:szCs w:val="28"/>
    </w:rPr>
  </w:style>
  <w:style w:type="paragraph" w:customStyle="1" w:styleId="Normalnumbered">
    <w:name w:val="Normal numbered"/>
    <w:basedOn w:val="ListParagraph"/>
    <w:qFormat/>
    <w:rsid w:val="00967E97"/>
    <w:pPr>
      <w:numPr>
        <w:numId w:val="6"/>
      </w:numPr>
      <w:tabs>
        <w:tab w:val="left" w:pos="567"/>
      </w:tabs>
      <w:ind w:left="0" w:firstLine="0"/>
    </w:pPr>
  </w:style>
  <w:style w:type="paragraph" w:customStyle="1" w:styleId="Kop1">
    <w:name w:val="Kop 1"/>
    <w:basedOn w:val="Normal"/>
    <w:rsid w:val="0010141A"/>
    <w:pPr>
      <w:numPr>
        <w:numId w:val="7"/>
      </w:numPr>
    </w:pPr>
  </w:style>
  <w:style w:type="paragraph" w:customStyle="1" w:styleId="Kop2">
    <w:name w:val="Kop 2"/>
    <w:basedOn w:val="Normal"/>
    <w:rsid w:val="0010141A"/>
    <w:pPr>
      <w:numPr>
        <w:ilvl w:val="1"/>
        <w:numId w:val="7"/>
      </w:numPr>
    </w:pPr>
  </w:style>
  <w:style w:type="paragraph" w:customStyle="1" w:styleId="Kop3">
    <w:name w:val="Kop 3"/>
    <w:basedOn w:val="Normal"/>
    <w:rsid w:val="0010141A"/>
    <w:pPr>
      <w:numPr>
        <w:ilvl w:val="2"/>
        <w:numId w:val="7"/>
      </w:numPr>
    </w:pPr>
  </w:style>
  <w:style w:type="paragraph" w:customStyle="1" w:styleId="Kop4">
    <w:name w:val="Kop 4"/>
    <w:basedOn w:val="Normal"/>
    <w:rsid w:val="0010141A"/>
    <w:pPr>
      <w:numPr>
        <w:ilvl w:val="3"/>
        <w:numId w:val="7"/>
      </w:numPr>
    </w:pPr>
  </w:style>
  <w:style w:type="paragraph" w:customStyle="1" w:styleId="Kop5">
    <w:name w:val="Kop 5"/>
    <w:basedOn w:val="Normal"/>
    <w:rsid w:val="0010141A"/>
    <w:pPr>
      <w:numPr>
        <w:ilvl w:val="4"/>
        <w:numId w:val="7"/>
      </w:numPr>
    </w:pPr>
  </w:style>
  <w:style w:type="paragraph" w:customStyle="1" w:styleId="Kop6">
    <w:name w:val="Kop 6"/>
    <w:basedOn w:val="Normal"/>
    <w:rsid w:val="0010141A"/>
    <w:pPr>
      <w:numPr>
        <w:ilvl w:val="5"/>
        <w:numId w:val="7"/>
      </w:numPr>
    </w:pPr>
  </w:style>
  <w:style w:type="paragraph" w:customStyle="1" w:styleId="Kop7">
    <w:name w:val="Kop 7"/>
    <w:basedOn w:val="Normal"/>
    <w:rsid w:val="0010141A"/>
    <w:pPr>
      <w:numPr>
        <w:ilvl w:val="6"/>
        <w:numId w:val="7"/>
      </w:numPr>
    </w:pPr>
  </w:style>
  <w:style w:type="paragraph" w:customStyle="1" w:styleId="Kop8">
    <w:name w:val="Kop 8"/>
    <w:basedOn w:val="Normal"/>
    <w:rsid w:val="0010141A"/>
    <w:pPr>
      <w:numPr>
        <w:ilvl w:val="7"/>
        <w:numId w:val="7"/>
      </w:numPr>
    </w:pPr>
  </w:style>
  <w:style w:type="paragraph" w:customStyle="1" w:styleId="Kop9">
    <w:name w:val="Kop 9"/>
    <w:basedOn w:val="Normal"/>
    <w:rsid w:val="0010141A"/>
    <w:pPr>
      <w:numPr>
        <w:ilvl w:val="8"/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25C64"/>
    <w:rPr>
      <w:b/>
      <w:sz w:val="36"/>
      <w:szCs w:val="36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723BB7"/>
    <w:rPr>
      <w:b/>
      <w:caps/>
      <w:sz w:val="28"/>
      <w:szCs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723BB7"/>
    <w:rPr>
      <w:b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723BB7"/>
    <w:rPr>
      <w:i/>
      <w:u w:val="single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723BB7"/>
    <w:rPr>
      <w:lang w:val="nl-BE"/>
    </w:rPr>
  </w:style>
  <w:style w:type="paragraph" w:customStyle="1" w:styleId="Titelinhoudsopgave">
    <w:name w:val="Titel inhoudsopgave"/>
    <w:basedOn w:val="Titel"/>
    <w:qFormat/>
    <w:rsid w:val="00867EE7"/>
    <w:pPr>
      <w:spacing w:before="720"/>
      <w:jc w:val="left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867E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7EE7"/>
    <w:pPr>
      <w:spacing w:after="100"/>
      <w:ind w:left="220"/>
    </w:pPr>
  </w:style>
  <w:style w:type="table" w:styleId="TableGrid">
    <w:name w:val="Table Grid"/>
    <w:basedOn w:val="TableNormal"/>
    <w:uiPriority w:val="39"/>
    <w:rsid w:val="00797FE6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AFB9"/>
      </w:tcPr>
    </w:tblStylePr>
    <w:tblStylePr w:type="lastRow">
      <w:rPr>
        <w:rFonts w:asciiTheme="minorHAnsi" w:hAnsiTheme="minorHAnsi"/>
        <w:b/>
        <w:sz w:val="24"/>
      </w:rPr>
    </w:tblStylePr>
    <w:tblStylePr w:type="firstCol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AFB9"/>
      </w:tcPr>
    </w:tblStylePr>
    <w:tblStylePr w:type="lastCol">
      <w:rPr>
        <w:rFonts w:asciiTheme="minorHAnsi" w:hAnsiTheme="minorHAnsi"/>
        <w:color w:val="FFFFFF" w:themeColor="background1"/>
        <w:sz w:val="24"/>
      </w:rPr>
      <w:tblPr/>
      <w:tcPr>
        <w:shd w:val="clear" w:color="auto" w:fill="00AFB9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358B6"/>
    <w:pPr>
      <w:spacing w:after="200" w:line="240" w:lineRule="auto"/>
    </w:pPr>
    <w:rPr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59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6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13F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3F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g.be/fr/politique-en-matiere-de-vie-priv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REGFILE.int.creg.be\Creg\Templates\Nota-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B3EC-8C79-423A-B77F-951D4181FB1C}"/>
      </w:docPartPr>
      <w:docPartBody>
        <w:p w:rsidR="00FA2747" w:rsidRDefault="00066AE2">
          <w:r w:rsidRPr="008E44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E2"/>
    <w:rsid w:val="00066AE2"/>
    <w:rsid w:val="00F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A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5619-E656-473B-88E7-C06F6509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Nota-NL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Pieck</dc:creator>
  <cp:keywords/>
  <dc:description/>
  <cp:lastModifiedBy>Kim Felix</cp:lastModifiedBy>
  <cp:revision>2</cp:revision>
  <cp:lastPrinted>2016-10-03T13:49:00Z</cp:lastPrinted>
  <dcterms:created xsi:type="dcterms:W3CDTF">2021-06-17T14:49:00Z</dcterms:created>
  <dcterms:modified xsi:type="dcterms:W3CDTF">2021-06-17T14:49:00Z</dcterms:modified>
</cp:coreProperties>
</file>