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D5F7" w14:textId="176A6C9C" w:rsidR="00967E97" w:rsidRPr="00723BB7" w:rsidRDefault="00CA7493" w:rsidP="00125C64">
      <w:pPr>
        <w:pStyle w:val="Titel"/>
      </w:pPr>
      <w:r>
        <w:t>VERKLARING OP EER</w:t>
      </w:r>
    </w:p>
    <w:p w14:paraId="201D9048" w14:textId="37A0438E" w:rsidR="00CA7493" w:rsidRPr="00CA7493" w:rsidRDefault="00CA7493" w:rsidP="00CA7493">
      <w:pPr>
        <w:pStyle w:val="Subtitel"/>
      </w:pPr>
      <w:r>
        <w:t xml:space="preserve">Indiening van </w:t>
      </w:r>
      <w:r w:rsidRPr="00CA7493">
        <w:t>investeringsdossier</w:t>
      </w:r>
      <w:r>
        <w:t xml:space="preserve"> </w:t>
      </w:r>
      <w:r w:rsidRPr="00CA7493">
        <w:t>met betrekking tot het klasseren van een capaciteit in een capaciteitscategorie</w:t>
      </w:r>
    </w:p>
    <w:p w14:paraId="73CD4212" w14:textId="03E6F849" w:rsidR="00867EE7" w:rsidRDefault="00867EE7" w:rsidP="00125C64"/>
    <w:p w14:paraId="4ECFB374" w14:textId="24490FE6" w:rsidR="00CA7493" w:rsidRPr="00CA7493" w:rsidRDefault="00CA7493" w:rsidP="00125C64">
      <w:pPr>
        <w:rPr>
          <w:b/>
          <w:bCs/>
        </w:rPr>
      </w:pPr>
      <w:r w:rsidRPr="00CA7493">
        <w:rPr>
          <w:b/>
          <w:bCs/>
        </w:rPr>
        <w:t>Investeringsdossier: ….</w:t>
      </w:r>
    </w:p>
    <w:p w14:paraId="21F3BCE7" w14:textId="1F955200" w:rsidR="00CA7493" w:rsidRPr="00CA7493" w:rsidRDefault="00CA7493" w:rsidP="00125C64">
      <w:pPr>
        <w:rPr>
          <w:b/>
          <w:bCs/>
        </w:rPr>
      </w:pPr>
      <w:r w:rsidRPr="00CA7493">
        <w:rPr>
          <w:b/>
          <w:bCs/>
        </w:rPr>
        <w:t>Capaciteitsaanvrager:</w:t>
      </w:r>
      <w:r>
        <w:rPr>
          <w:b/>
          <w:bCs/>
        </w:rPr>
        <w:t xml:space="preserve"> </w:t>
      </w:r>
      <w:r>
        <w:t>[bedrijfsnaam]</w:t>
      </w:r>
    </w:p>
    <w:p w14:paraId="246C966A" w14:textId="235D19B9" w:rsidR="00867EE7" w:rsidRDefault="00867EE7" w:rsidP="00125C64"/>
    <w:p w14:paraId="32BD59EC" w14:textId="77777777" w:rsidR="00CA7493" w:rsidRDefault="00CA7493" w:rsidP="00CA7493">
      <w:r>
        <w:t xml:space="preserve">Ik, ondergetekende ........................................................................... verklaar hierbij op woord van eer dat: </w:t>
      </w:r>
    </w:p>
    <w:p w14:paraId="2C3C348F" w14:textId="4F1ED9CD" w:rsidR="00CA7493" w:rsidRPr="00190301" w:rsidRDefault="008214CE" w:rsidP="009D2AE4">
      <w:pPr>
        <w:pStyle w:val="Niveau1"/>
        <w:ind w:left="284" w:hanging="284"/>
      </w:pPr>
      <w:r w:rsidRPr="00190301">
        <w:t xml:space="preserve">voor zover </w:t>
      </w:r>
      <w:r w:rsidR="00923DED">
        <w:t>ik</w:t>
      </w:r>
      <w:r w:rsidRPr="00190301">
        <w:t xml:space="preserve"> weet, </w:t>
      </w:r>
      <w:r w:rsidR="00CA7493" w:rsidRPr="00190301">
        <w:t xml:space="preserve">de in aanmerking komende kosten van de investering, </w:t>
      </w:r>
      <w:r w:rsidRPr="00190301">
        <w:t xml:space="preserve">op basis van redelijke veronderstellingen, </w:t>
      </w:r>
      <w:r w:rsidR="00CA7493" w:rsidRPr="00190301">
        <w:t xml:space="preserve">gelijk of hoger zullen zijn dan de </w:t>
      </w:r>
      <w:r w:rsidRPr="00190301">
        <w:t>benoemd</w:t>
      </w:r>
      <w:r w:rsidR="00CA7493" w:rsidRPr="00190301">
        <w:t xml:space="preserve">e investeringsdrempel (zoals vastgelegd door artikel 6 van het koninklijk besluit </w:t>
      </w:r>
      <w:r w:rsidR="000D7FE9" w:rsidRPr="00190301">
        <w:t>tot vaststelling van de investeringsdrempels, de criteria voor het in aanmerking komen van investeringskosten en de procedure van klassering</w:t>
      </w:r>
      <w:r w:rsidR="00CA7493" w:rsidRPr="00190301">
        <w:t>);</w:t>
      </w:r>
    </w:p>
    <w:p w14:paraId="1CB91ADB" w14:textId="60D1BE5D" w:rsidR="00CA7493" w:rsidRPr="00190301" w:rsidRDefault="008214CE" w:rsidP="009D2AE4">
      <w:pPr>
        <w:pStyle w:val="Niveau1"/>
        <w:ind w:left="284" w:hanging="284"/>
      </w:pPr>
      <w:r w:rsidRPr="00190301">
        <w:t xml:space="preserve">voor zover </w:t>
      </w:r>
      <w:r w:rsidR="00923DED">
        <w:t>ik</w:t>
      </w:r>
      <w:r w:rsidRPr="00190301">
        <w:t xml:space="preserve"> weet, </w:t>
      </w:r>
      <w:r w:rsidR="00CA7493" w:rsidRPr="00190301">
        <w:t>de</w:t>
      </w:r>
      <w:r w:rsidRPr="00190301">
        <w:t xml:space="preserve"> bedoelde voorwaarden voor de aanwijzing van de technische expert zoals weergegeven</w:t>
      </w:r>
      <w:r w:rsidR="002D68E8" w:rsidRPr="00190301">
        <w:t xml:space="preserve"> </w:t>
      </w:r>
      <w:r w:rsidR="00CA7493" w:rsidRPr="00190301">
        <w:t xml:space="preserve">in artikel </w:t>
      </w:r>
      <w:r w:rsidR="00D33B4F">
        <w:t>19</w:t>
      </w:r>
      <w:r w:rsidR="002A6B0E" w:rsidRPr="00190301">
        <w:t>, §1</w:t>
      </w:r>
      <w:r w:rsidR="00CA7493" w:rsidRPr="00190301">
        <w:t xml:space="preserve"> van het koninklijk besluit </w:t>
      </w:r>
      <w:r w:rsidR="008C5BEE" w:rsidRPr="00190301">
        <w:t>tot vaststelling van de investeringsdrempels, de criteria voor het in aanmerking komen van investeringskosten en de procedure van klassering</w:t>
      </w:r>
      <w:r w:rsidR="002D68E8" w:rsidRPr="00190301">
        <w:t xml:space="preserve"> </w:t>
      </w:r>
      <w:r w:rsidR="00CA7493" w:rsidRPr="00190301">
        <w:t>in acht werden genomen.</w:t>
      </w:r>
    </w:p>
    <w:p w14:paraId="04481349" w14:textId="77777777" w:rsidR="00CA7493" w:rsidRDefault="00CA7493" w:rsidP="00CA7493"/>
    <w:p w14:paraId="5C18952F" w14:textId="77777777" w:rsidR="00CA7493" w:rsidRDefault="00CA7493" w:rsidP="00CA7493">
      <w:r>
        <w:t>Ik ben bevoegd deze verklaring te ondertekenen namens [bedrijfsnaam] .</w:t>
      </w:r>
    </w:p>
    <w:p w14:paraId="362018B9" w14:textId="77777777" w:rsidR="00CA7493" w:rsidRDefault="00CA7493" w:rsidP="00CA7493"/>
    <w:p w14:paraId="08613339" w14:textId="194E1C81" w:rsidR="00CA7493" w:rsidRDefault="00CA7493" w:rsidP="00CA7493">
      <w:r>
        <w:t xml:space="preserve">Gedaan te ............................................................... op </w:t>
      </w:r>
      <w:sdt>
        <w:sdtPr>
          <w:alias w:val="datum"/>
          <w:tag w:val="datum"/>
          <w:id w:val="1299567711"/>
          <w:placeholder>
            <w:docPart w:val="DefaultPlaceholder_-1854013437"/>
          </w:placeholder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4073EB">
            <w:t>datum</w:t>
          </w:r>
        </w:sdtContent>
      </w:sdt>
      <w:r>
        <w:t xml:space="preserve"> </w:t>
      </w:r>
    </w:p>
    <w:p w14:paraId="13F6C629" w14:textId="77777777" w:rsidR="00CA7493" w:rsidRDefault="00CA7493" w:rsidP="00CA7493"/>
    <w:p w14:paraId="78FE89B5" w14:textId="7B08E5C9" w:rsidR="00CA7493" w:rsidRDefault="00CA7493" w:rsidP="00CA7493">
      <w:r>
        <w:t>[Handtekening] (eigenhandig bij te schrijven “Verklaring op woord van eer”)</w:t>
      </w:r>
    </w:p>
    <w:p w14:paraId="1F643F5E" w14:textId="1344AAE0" w:rsidR="009F6FFC" w:rsidRDefault="009F6FFC" w:rsidP="00CA7493"/>
    <w:p w14:paraId="4C5C129D" w14:textId="0342F691" w:rsidR="009F6FFC" w:rsidRDefault="009F6FFC" w:rsidP="00CA7493"/>
    <w:p w14:paraId="3AF9D0DF" w14:textId="1CCEDDB2" w:rsidR="009F6FFC" w:rsidRDefault="009F6FFC" w:rsidP="00CA7493"/>
    <w:p w14:paraId="471BC89C" w14:textId="0FEBE570" w:rsidR="009F6FFC" w:rsidRDefault="009F6FFC" w:rsidP="00CA7493"/>
    <w:p w14:paraId="14B30DA3" w14:textId="341EDD10" w:rsidR="009F6FFC" w:rsidRDefault="009F6FFC" w:rsidP="00CA7493"/>
    <w:p w14:paraId="3D758874" w14:textId="752613FA" w:rsidR="00BB3F4A" w:rsidRPr="008D59B7" w:rsidRDefault="00BB3F4A" w:rsidP="00BB3F4A">
      <w:pPr>
        <w:rPr>
          <w:i/>
          <w:iCs/>
          <w:sz w:val="18"/>
          <w:szCs w:val="18"/>
        </w:rPr>
      </w:pPr>
      <w:r w:rsidRPr="007B02A5">
        <w:rPr>
          <w:i/>
          <w:iCs/>
          <w:sz w:val="18"/>
          <w:szCs w:val="18"/>
        </w:rPr>
        <w:t xml:space="preserve">De in het kader van deze verklaring op eer ingezamelde persoonsgegevens zullen enkel door de CREG worden gebruikt met </w:t>
      </w:r>
      <w:bookmarkStart w:id="0" w:name="_Hlk71624759"/>
      <w:r w:rsidR="007B02A5" w:rsidRPr="007B02A5">
        <w:rPr>
          <w:i/>
          <w:iCs/>
          <w:sz w:val="18"/>
          <w:szCs w:val="18"/>
        </w:rPr>
        <w:t>het oog op het formuleren van verzoeken om aanvullende informatie</w:t>
      </w:r>
      <w:r w:rsidRPr="007B02A5">
        <w:rPr>
          <w:i/>
          <w:iCs/>
          <w:sz w:val="18"/>
          <w:szCs w:val="18"/>
        </w:rPr>
        <w:t>.</w:t>
      </w:r>
      <w:bookmarkEnd w:id="0"/>
      <w:r w:rsidRPr="008D59B7">
        <w:rPr>
          <w:i/>
          <w:iCs/>
          <w:sz w:val="18"/>
          <w:szCs w:val="18"/>
        </w:rPr>
        <w:t xml:space="preserve"> </w:t>
      </w:r>
    </w:p>
    <w:p w14:paraId="4226DD2F" w14:textId="25CA2BD0" w:rsidR="009F6FFC" w:rsidRPr="008D59B7" w:rsidRDefault="008D59B7" w:rsidP="00CA7493">
      <w:pPr>
        <w:rPr>
          <w:i/>
          <w:iCs/>
          <w:sz w:val="18"/>
          <w:szCs w:val="18"/>
        </w:rPr>
      </w:pPr>
      <w:r w:rsidRPr="008D59B7">
        <w:rPr>
          <w:i/>
          <w:iCs/>
          <w:sz w:val="18"/>
          <w:szCs w:val="18"/>
        </w:rPr>
        <w:t xml:space="preserve">Voor meer informatie over de verwerking van persoonsgegevens, gelieve onze </w:t>
      </w:r>
      <w:hyperlink r:id="rId8" w:history="1">
        <w:r w:rsidRPr="008D59B7">
          <w:rPr>
            <w:rStyle w:val="Hyperlink"/>
            <w:i/>
            <w:iCs/>
            <w:sz w:val="18"/>
            <w:szCs w:val="18"/>
            <w:lang w:val="nl-NL"/>
          </w:rPr>
          <w:t>Privacy Policy</w:t>
        </w:r>
      </w:hyperlink>
      <w:r w:rsidRPr="008D59B7">
        <w:rPr>
          <w:i/>
          <w:iCs/>
          <w:sz w:val="18"/>
          <w:szCs w:val="18"/>
        </w:rPr>
        <w:t xml:space="preserve"> op onze website te consulteren.</w:t>
      </w:r>
    </w:p>
    <w:sectPr w:rsidR="009F6FFC" w:rsidRPr="008D59B7" w:rsidSect="00BC0A8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7D3F" w14:textId="77777777" w:rsidR="00641DC1" w:rsidRDefault="00641DC1" w:rsidP="00125C64">
      <w:r>
        <w:separator/>
      </w:r>
    </w:p>
  </w:endnote>
  <w:endnote w:type="continuationSeparator" w:id="0">
    <w:p w14:paraId="6944CACE" w14:textId="77777777" w:rsidR="00641DC1" w:rsidRDefault="00641DC1" w:rsidP="001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545" w14:textId="1481B5A4" w:rsidR="00A43A63" w:rsidRPr="00125C64" w:rsidRDefault="00A43A63" w:rsidP="00125C64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041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3720F2" w14:textId="77777777" w:rsidR="00A43A63" w:rsidRPr="00A43A63" w:rsidRDefault="00A43A63" w:rsidP="00125C64">
            <w:pPr>
              <w:pStyle w:val="Footer"/>
            </w:pPr>
            <w:r w:rsidRPr="00A43A63">
              <w:fldChar w:fldCharType="begin"/>
            </w:r>
            <w:r w:rsidRPr="00A43A63">
              <w:instrText xml:space="preserve"> PAGE </w:instrText>
            </w:r>
            <w:r w:rsidRPr="00A43A63">
              <w:fldChar w:fldCharType="separate"/>
            </w:r>
            <w:r w:rsidR="00BC0A8B">
              <w:rPr>
                <w:noProof/>
              </w:rPr>
              <w:t>1</w:t>
            </w:r>
            <w:r w:rsidRPr="00A43A63">
              <w:fldChar w:fldCharType="end"/>
            </w:r>
            <w:r w:rsidRPr="00A43A63">
              <w:t>/</w:t>
            </w:r>
            <w:r w:rsidR="00291DBF">
              <w:fldChar w:fldCharType="begin"/>
            </w:r>
            <w:r w:rsidR="00291DBF">
              <w:instrText xml:space="preserve"> NUMPAGES  </w:instrText>
            </w:r>
            <w:r w:rsidR="00291DBF">
              <w:fldChar w:fldCharType="separate"/>
            </w:r>
            <w:r w:rsidR="00291DBF">
              <w:rPr>
                <w:noProof/>
              </w:rPr>
              <w:t>2</w:t>
            </w:r>
            <w:r w:rsidR="00291DB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DF22" w14:textId="77777777" w:rsidR="00641DC1" w:rsidRPr="00291DBF" w:rsidRDefault="00641DC1" w:rsidP="00125C64">
      <w:pPr>
        <w:rPr>
          <w:color w:val="00B0B9"/>
        </w:rPr>
      </w:pPr>
      <w:r w:rsidRPr="00291DBF">
        <w:rPr>
          <w:color w:val="00B0B9"/>
        </w:rPr>
        <w:separator/>
      </w:r>
    </w:p>
  </w:footnote>
  <w:footnote w:type="continuationSeparator" w:id="0">
    <w:p w14:paraId="67FBC7E6" w14:textId="77777777" w:rsidR="00641DC1" w:rsidRPr="00291DBF" w:rsidRDefault="00641DC1" w:rsidP="00125C64">
      <w:pPr>
        <w:rPr>
          <w:color w:val="00B0B9"/>
        </w:rPr>
      </w:pPr>
      <w:r w:rsidRPr="00291DBF">
        <w:rPr>
          <w:color w:val="00B0B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5D94" w14:textId="6BCBDCD0" w:rsidR="00382017" w:rsidRPr="00382017" w:rsidRDefault="00382017" w:rsidP="00125C64">
    <w:pPr>
      <w:pStyle w:val="Head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58C7F5C" wp14:editId="69FEB1F4">
              <wp:simplePos x="0" y="0"/>
              <wp:positionH relativeFrom="page">
                <wp:posOffset>899795</wp:posOffset>
              </wp:positionH>
              <wp:positionV relativeFrom="page">
                <wp:posOffset>474345</wp:posOffset>
              </wp:positionV>
              <wp:extent cx="6638400" cy="0"/>
              <wp:effectExtent l="25400" t="25400" r="41910" b="2540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11B8FA" id="Straight Connector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85pt,37.35pt" to="593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" strokecolor="white [3212]" strokeweight="4pt">
              <v:stroke endcap="round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9CCD" w14:textId="77777777" w:rsidR="00BC0A8B" w:rsidRDefault="00BC0A8B" w:rsidP="00125C64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027B8C1D" wp14:editId="58BAE324">
          <wp:simplePos x="0" y="0"/>
          <wp:positionH relativeFrom="page">
            <wp:posOffset>900430</wp:posOffset>
          </wp:positionH>
          <wp:positionV relativeFrom="paragraph">
            <wp:posOffset>93345</wp:posOffset>
          </wp:positionV>
          <wp:extent cx="1994400" cy="273600"/>
          <wp:effectExtent l="0" t="0" r="0" b="0"/>
          <wp:wrapThrough wrapText="bothSides">
            <wp:wrapPolygon edited="0">
              <wp:start x="4540" y="0"/>
              <wp:lineTo x="0" y="6028"/>
              <wp:lineTo x="0" y="13563"/>
              <wp:lineTo x="4540" y="19591"/>
              <wp:lineTo x="17129" y="19591"/>
              <wp:lineTo x="21256" y="13563"/>
              <wp:lineTo x="21256" y="6028"/>
              <wp:lineTo x="17129" y="0"/>
              <wp:lineTo x="454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27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848"/>
    <w:multiLevelType w:val="hybridMultilevel"/>
    <w:tmpl w:val="A2064F80"/>
    <w:lvl w:ilvl="0" w:tplc="3A264440">
      <w:start w:val="1"/>
      <w:numFmt w:val="lowerRoman"/>
      <w:pStyle w:val="Leveli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321"/>
    <w:multiLevelType w:val="hybridMultilevel"/>
    <w:tmpl w:val="8BDAA322"/>
    <w:lvl w:ilvl="0" w:tplc="F7564A2E">
      <w:start w:val="1"/>
      <w:numFmt w:val="decimal"/>
      <w:pStyle w:val="Level1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E59"/>
    <w:multiLevelType w:val="hybridMultilevel"/>
    <w:tmpl w:val="130AB698"/>
    <w:lvl w:ilvl="0" w:tplc="53287D2C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CCB"/>
    <w:multiLevelType w:val="hybridMultilevel"/>
    <w:tmpl w:val="7AE40B70"/>
    <w:lvl w:ilvl="0" w:tplc="6B5416D8">
      <w:start w:val="1"/>
      <w:numFmt w:val="bullet"/>
      <w:pStyle w:val="Niveau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4D2302A">
      <w:start w:val="1"/>
      <w:numFmt w:val="bullet"/>
      <w:pStyle w:val="Niveau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580712">
      <w:start w:val="1"/>
      <w:numFmt w:val="bullet"/>
      <w:pStyle w:val="Niveau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42B0D414">
      <w:start w:val="1"/>
      <w:numFmt w:val="bullet"/>
      <w:pStyle w:val="Niveau4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7C0E"/>
    <w:multiLevelType w:val="multilevel"/>
    <w:tmpl w:val="F1A61B4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340FFB"/>
    <w:multiLevelType w:val="hybridMultilevel"/>
    <w:tmpl w:val="2D044C5C"/>
    <w:lvl w:ilvl="0" w:tplc="BB74E9AA">
      <w:start w:val="1"/>
      <w:numFmt w:val="lowerLetter"/>
      <w:pStyle w:val="Levela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2C05"/>
    <w:multiLevelType w:val="hybridMultilevel"/>
    <w:tmpl w:val="13C03156"/>
    <w:lvl w:ilvl="0" w:tplc="0F28D556">
      <w:start w:val="1"/>
      <w:numFmt w:val="decimal"/>
      <w:pStyle w:val="Normalnumbered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73"/>
    <w:rsid w:val="000D7FE9"/>
    <w:rsid w:val="0010141A"/>
    <w:rsid w:val="00125C64"/>
    <w:rsid w:val="00190301"/>
    <w:rsid w:val="001F481B"/>
    <w:rsid w:val="00246BC7"/>
    <w:rsid w:val="00291DBF"/>
    <w:rsid w:val="002A6B0E"/>
    <w:rsid w:val="002D68E8"/>
    <w:rsid w:val="00350E13"/>
    <w:rsid w:val="003747AE"/>
    <w:rsid w:val="00382017"/>
    <w:rsid w:val="003F27EE"/>
    <w:rsid w:val="004073EB"/>
    <w:rsid w:val="004105F6"/>
    <w:rsid w:val="00494621"/>
    <w:rsid w:val="004C0789"/>
    <w:rsid w:val="00502622"/>
    <w:rsid w:val="00522C73"/>
    <w:rsid w:val="006012E4"/>
    <w:rsid w:val="00641DC1"/>
    <w:rsid w:val="00675283"/>
    <w:rsid w:val="006942CC"/>
    <w:rsid w:val="00723BB7"/>
    <w:rsid w:val="00743553"/>
    <w:rsid w:val="00797FE6"/>
    <w:rsid w:val="007B02A5"/>
    <w:rsid w:val="008214CE"/>
    <w:rsid w:val="00832191"/>
    <w:rsid w:val="00867EE7"/>
    <w:rsid w:val="008C5BEE"/>
    <w:rsid w:val="008D59B7"/>
    <w:rsid w:val="009211B2"/>
    <w:rsid w:val="00923DED"/>
    <w:rsid w:val="00967E97"/>
    <w:rsid w:val="00971362"/>
    <w:rsid w:val="009D2AE4"/>
    <w:rsid w:val="009F6FFC"/>
    <w:rsid w:val="00A00B50"/>
    <w:rsid w:val="00A07FB3"/>
    <w:rsid w:val="00A33735"/>
    <w:rsid w:val="00A43A63"/>
    <w:rsid w:val="00A6064B"/>
    <w:rsid w:val="00AA1646"/>
    <w:rsid w:val="00B03C73"/>
    <w:rsid w:val="00B75273"/>
    <w:rsid w:val="00BB3F4A"/>
    <w:rsid w:val="00BC0A8B"/>
    <w:rsid w:val="00C2736D"/>
    <w:rsid w:val="00C319B1"/>
    <w:rsid w:val="00C358B6"/>
    <w:rsid w:val="00CA7493"/>
    <w:rsid w:val="00CE5B41"/>
    <w:rsid w:val="00D33B4F"/>
    <w:rsid w:val="00D43B50"/>
    <w:rsid w:val="00E71CE4"/>
    <w:rsid w:val="00F44B27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3B2257"/>
  <w15:chartTrackingRefBased/>
  <w15:docId w15:val="{10029EF4-3450-470D-9ECB-15F060A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64"/>
    <w:pPr>
      <w:spacing w:line="240" w:lineRule="atLeast"/>
      <w:jc w:val="both"/>
    </w:pPr>
    <w:rPr>
      <w:lang w:val="nl-BE"/>
    </w:rPr>
  </w:style>
  <w:style w:type="paragraph" w:styleId="Heading1">
    <w:name w:val="heading 1"/>
    <w:basedOn w:val="Kop1"/>
    <w:next w:val="Normal"/>
    <w:link w:val="Heading1Char"/>
    <w:uiPriority w:val="9"/>
    <w:qFormat/>
    <w:rsid w:val="00125C64"/>
    <w:pPr>
      <w:keepNext/>
      <w:spacing w:before="840" w:after="480"/>
      <w:ind w:left="1134" w:hanging="1134"/>
      <w:outlineLvl w:val="0"/>
    </w:pPr>
    <w:rPr>
      <w:b/>
      <w:sz w:val="36"/>
      <w:szCs w:val="36"/>
    </w:rPr>
  </w:style>
  <w:style w:type="paragraph" w:styleId="Heading2">
    <w:name w:val="heading 2"/>
    <w:basedOn w:val="Kop2"/>
    <w:next w:val="Normal"/>
    <w:link w:val="Heading2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1"/>
    </w:pPr>
    <w:rPr>
      <w:b/>
      <w:caps/>
      <w:sz w:val="28"/>
      <w:szCs w:val="28"/>
    </w:rPr>
  </w:style>
  <w:style w:type="paragraph" w:styleId="Heading3">
    <w:name w:val="heading 3"/>
    <w:basedOn w:val="Kop3"/>
    <w:next w:val="Normal"/>
    <w:link w:val="Heading3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2"/>
    </w:pPr>
    <w:rPr>
      <w:b/>
    </w:rPr>
  </w:style>
  <w:style w:type="paragraph" w:styleId="Heading4">
    <w:name w:val="heading 4"/>
    <w:basedOn w:val="Kop4"/>
    <w:next w:val="Normal"/>
    <w:link w:val="Heading4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3"/>
    </w:pPr>
    <w:rPr>
      <w:i/>
      <w:u w:val="single"/>
    </w:rPr>
  </w:style>
  <w:style w:type="paragraph" w:styleId="Heading5">
    <w:name w:val="heading 5"/>
    <w:basedOn w:val="Kop5"/>
    <w:next w:val="Normal"/>
    <w:link w:val="Heading5Char"/>
    <w:uiPriority w:val="9"/>
    <w:unhideWhenUsed/>
    <w:qFormat/>
    <w:rsid w:val="00723BB7"/>
    <w:pPr>
      <w:keepNext/>
      <w:spacing w:line="240" w:lineRule="auto"/>
      <w:ind w:left="1418" w:hanging="1418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73"/>
  </w:style>
  <w:style w:type="paragraph" w:styleId="Footer">
    <w:name w:val="footer"/>
    <w:basedOn w:val="Normal"/>
    <w:link w:val="Footer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73"/>
  </w:style>
  <w:style w:type="paragraph" w:styleId="BalloonText">
    <w:name w:val="Balloon Text"/>
    <w:basedOn w:val="Normal"/>
    <w:link w:val="BalloonTextChar"/>
    <w:uiPriority w:val="99"/>
    <w:semiHidden/>
    <w:unhideWhenUsed/>
    <w:rsid w:val="0052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4621"/>
    <w:rPr>
      <w:color w:val="808080"/>
    </w:rPr>
  </w:style>
  <w:style w:type="paragraph" w:customStyle="1" w:styleId="Adres">
    <w:name w:val="Adres"/>
    <w:basedOn w:val="Normal"/>
    <w:rsid w:val="00494621"/>
    <w:pPr>
      <w:spacing w:after="0" w:line="240" w:lineRule="auto"/>
      <w:ind w:left="4820"/>
    </w:pPr>
  </w:style>
  <w:style w:type="paragraph" w:customStyle="1" w:styleId="Soortbrief">
    <w:name w:val="Soort brief"/>
    <w:basedOn w:val="Normal"/>
    <w:rsid w:val="00AA1646"/>
    <w:pPr>
      <w:tabs>
        <w:tab w:val="left" w:pos="2430"/>
      </w:tabs>
      <w:spacing w:before="240" w:after="360" w:line="240" w:lineRule="auto"/>
    </w:pPr>
  </w:style>
  <w:style w:type="character" w:styleId="Hyperlink">
    <w:name w:val="Hyperlink"/>
    <w:basedOn w:val="DefaultParagraphFont"/>
    <w:uiPriority w:val="99"/>
    <w:unhideWhenUsed/>
    <w:rsid w:val="00AA1646"/>
    <w:rPr>
      <w:color w:val="0563C1" w:themeColor="hyperlink"/>
      <w:u w:val="single"/>
    </w:rPr>
  </w:style>
  <w:style w:type="paragraph" w:customStyle="1" w:styleId="Referenties">
    <w:name w:val="Referenties"/>
    <w:basedOn w:val="Normal"/>
    <w:rsid w:val="00AA1646"/>
    <w:pPr>
      <w:tabs>
        <w:tab w:val="left" w:pos="2835"/>
        <w:tab w:val="left" w:pos="5670"/>
      </w:tabs>
      <w:spacing w:after="0" w:line="240" w:lineRule="auto"/>
    </w:pPr>
    <w:rPr>
      <w:b/>
      <w:sz w:val="16"/>
      <w:szCs w:val="16"/>
    </w:rPr>
  </w:style>
  <w:style w:type="paragraph" w:customStyle="1" w:styleId="Onderwerp">
    <w:name w:val="Onderwerp"/>
    <w:basedOn w:val="Referenties"/>
    <w:rsid w:val="00A00B50"/>
    <w:pPr>
      <w:spacing w:before="840" w:after="480"/>
    </w:pPr>
    <w:rPr>
      <w:sz w:val="26"/>
      <w:szCs w:val="26"/>
    </w:rPr>
  </w:style>
  <w:style w:type="paragraph" w:customStyle="1" w:styleId="Aanspreking">
    <w:name w:val="Aanspreking"/>
    <w:basedOn w:val="Normal"/>
    <w:rsid w:val="00AA1646"/>
    <w:pPr>
      <w:spacing w:after="360"/>
    </w:pPr>
  </w:style>
  <w:style w:type="paragraph" w:styleId="Quote">
    <w:name w:val="Quote"/>
    <w:basedOn w:val="Normal"/>
    <w:next w:val="Normal"/>
    <w:link w:val="QuoteChar"/>
    <w:uiPriority w:val="29"/>
    <w:qFormat/>
    <w:rsid w:val="009211B2"/>
    <w:pPr>
      <w:ind w:left="851" w:right="85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11B2"/>
    <w:rPr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9211B2"/>
    <w:pPr>
      <w:ind w:left="720"/>
      <w:contextualSpacing/>
    </w:pPr>
  </w:style>
  <w:style w:type="paragraph" w:customStyle="1" w:styleId="Niveau1">
    <w:name w:val="Niveau1"/>
    <w:basedOn w:val="ListParagraph"/>
    <w:qFormat/>
    <w:rsid w:val="00291DBF"/>
    <w:pPr>
      <w:numPr>
        <w:numId w:val="1"/>
      </w:numPr>
      <w:ind w:left="1134" w:hanging="567"/>
      <w:contextualSpacing w:val="0"/>
    </w:pPr>
  </w:style>
  <w:style w:type="paragraph" w:customStyle="1" w:styleId="Niveau2">
    <w:name w:val="Niveau2"/>
    <w:basedOn w:val="Niveau1"/>
    <w:qFormat/>
    <w:rsid w:val="00291DBF"/>
    <w:pPr>
      <w:numPr>
        <w:ilvl w:val="1"/>
      </w:numPr>
      <w:ind w:left="1701" w:hanging="567"/>
    </w:pPr>
  </w:style>
  <w:style w:type="paragraph" w:customStyle="1" w:styleId="Niveau3">
    <w:name w:val="Niveau3"/>
    <w:basedOn w:val="Niveau2"/>
    <w:qFormat/>
    <w:rsid w:val="00291DBF"/>
    <w:pPr>
      <w:numPr>
        <w:ilvl w:val="2"/>
      </w:numPr>
      <w:ind w:left="2268" w:hanging="567"/>
    </w:pPr>
  </w:style>
  <w:style w:type="paragraph" w:customStyle="1" w:styleId="Niveau4">
    <w:name w:val="Niveau4"/>
    <w:basedOn w:val="Niveau3"/>
    <w:qFormat/>
    <w:rsid w:val="00291DBF"/>
    <w:pPr>
      <w:numPr>
        <w:ilvl w:val="3"/>
      </w:numPr>
      <w:ind w:left="2835" w:hanging="567"/>
    </w:pPr>
  </w:style>
  <w:style w:type="paragraph" w:customStyle="1" w:styleId="Leveli">
    <w:name w:val="Level i"/>
    <w:basedOn w:val="ListParagraph"/>
    <w:qFormat/>
    <w:rsid w:val="00291DBF"/>
    <w:pPr>
      <w:numPr>
        <w:numId w:val="2"/>
      </w:numPr>
      <w:ind w:left="1134" w:hanging="567"/>
      <w:contextualSpacing w:val="0"/>
    </w:pPr>
  </w:style>
  <w:style w:type="paragraph" w:customStyle="1" w:styleId="Levela">
    <w:name w:val="Level a)"/>
    <w:basedOn w:val="ListParagraph"/>
    <w:qFormat/>
    <w:rsid w:val="00291DBF"/>
    <w:pPr>
      <w:numPr>
        <w:numId w:val="3"/>
      </w:numPr>
      <w:ind w:left="1134" w:hanging="567"/>
      <w:contextualSpacing w:val="0"/>
    </w:pPr>
  </w:style>
  <w:style w:type="paragraph" w:customStyle="1" w:styleId="Level1">
    <w:name w:val="Level 1)"/>
    <w:basedOn w:val="ListParagraph"/>
    <w:qFormat/>
    <w:rsid w:val="00291DBF"/>
    <w:pPr>
      <w:numPr>
        <w:numId w:val="5"/>
      </w:numPr>
      <w:ind w:left="1134" w:hanging="567"/>
      <w:contextualSpacing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7FE6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FE6"/>
    <w:rPr>
      <w:sz w:val="18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797FE6"/>
    <w:rPr>
      <w:rFonts w:ascii="Calibri" w:hAnsi="Calibri"/>
      <w:color w:val="00B0B9"/>
      <w:sz w:val="20"/>
      <w:vertAlign w:val="superscript"/>
    </w:rPr>
  </w:style>
  <w:style w:type="paragraph" w:customStyle="1" w:styleId="Voetnoot">
    <w:name w:val="Voetnoot"/>
    <w:basedOn w:val="FootnoteText"/>
    <w:rsid w:val="00A00B50"/>
    <w:rPr>
      <w:szCs w:val="18"/>
    </w:rPr>
  </w:style>
  <w:style w:type="paragraph" w:customStyle="1" w:styleId="Afsluiten">
    <w:name w:val="Afsluiten"/>
    <w:basedOn w:val="Normal"/>
    <w:rsid w:val="006012E4"/>
    <w:pPr>
      <w:spacing w:before="360"/>
    </w:pPr>
  </w:style>
  <w:style w:type="paragraph" w:customStyle="1" w:styleId="Directeur">
    <w:name w:val="Directeur"/>
    <w:basedOn w:val="Normal"/>
    <w:rsid w:val="003F27EE"/>
    <w:pPr>
      <w:tabs>
        <w:tab w:val="right" w:pos="9072"/>
      </w:tabs>
      <w:spacing w:before="1680" w:after="0"/>
    </w:pPr>
  </w:style>
  <w:style w:type="paragraph" w:customStyle="1" w:styleId="Functie">
    <w:name w:val="Functie"/>
    <w:basedOn w:val="Normal"/>
    <w:rsid w:val="003F27EE"/>
    <w:pPr>
      <w:tabs>
        <w:tab w:val="right" w:pos="9072"/>
      </w:tabs>
    </w:pPr>
  </w:style>
  <w:style w:type="paragraph" w:customStyle="1" w:styleId="Bijlagen">
    <w:name w:val="Bijlagen"/>
    <w:basedOn w:val="Normal"/>
    <w:qFormat/>
    <w:rsid w:val="003F27EE"/>
    <w:pPr>
      <w:spacing w:before="240" w:after="240" w:line="240" w:lineRule="auto"/>
    </w:pPr>
    <w:rPr>
      <w:sz w:val="18"/>
      <w:szCs w:val="18"/>
    </w:rPr>
  </w:style>
  <w:style w:type="paragraph" w:customStyle="1" w:styleId="Cc">
    <w:name w:val="Cc"/>
    <w:basedOn w:val="Normal"/>
    <w:qFormat/>
    <w:rsid w:val="003F27EE"/>
    <w:pPr>
      <w:spacing w:after="0" w:line="240" w:lineRule="auto"/>
    </w:pPr>
    <w:rPr>
      <w:sz w:val="18"/>
      <w:szCs w:val="18"/>
    </w:rPr>
  </w:style>
  <w:style w:type="paragraph" w:customStyle="1" w:styleId="FiguurGrafiekBron">
    <w:name w:val="Figuur/Grafiek/Bron"/>
    <w:basedOn w:val="Normal"/>
    <w:next w:val="Normal"/>
    <w:qFormat/>
    <w:rsid w:val="00967E97"/>
  </w:style>
  <w:style w:type="paragraph" w:customStyle="1" w:styleId="Titel">
    <w:name w:val="Titel"/>
    <w:basedOn w:val="Normal"/>
    <w:next w:val="Normal"/>
    <w:qFormat/>
    <w:rsid w:val="00723BB7"/>
    <w:pPr>
      <w:keepNext/>
      <w:spacing w:after="240" w:line="240" w:lineRule="auto"/>
      <w:jc w:val="center"/>
    </w:pPr>
    <w:rPr>
      <w:b/>
      <w:caps/>
      <w:sz w:val="36"/>
      <w:szCs w:val="36"/>
    </w:rPr>
  </w:style>
  <w:style w:type="paragraph" w:customStyle="1" w:styleId="Subtitel">
    <w:name w:val="Subtitel"/>
    <w:basedOn w:val="Normal"/>
    <w:next w:val="Normal"/>
    <w:qFormat/>
    <w:rsid w:val="00723BB7"/>
    <w:pPr>
      <w:keepNext/>
      <w:spacing w:after="360" w:line="240" w:lineRule="auto"/>
      <w:jc w:val="center"/>
    </w:pPr>
    <w:rPr>
      <w:b/>
      <w:sz w:val="28"/>
      <w:szCs w:val="28"/>
    </w:rPr>
  </w:style>
  <w:style w:type="paragraph" w:customStyle="1" w:styleId="Normalnumbered">
    <w:name w:val="Normal numbered"/>
    <w:basedOn w:val="ListParagraph"/>
    <w:qFormat/>
    <w:rsid w:val="00967E97"/>
    <w:pPr>
      <w:numPr>
        <w:numId w:val="6"/>
      </w:numPr>
      <w:tabs>
        <w:tab w:val="left" w:pos="567"/>
      </w:tabs>
      <w:ind w:left="0" w:firstLine="0"/>
    </w:pPr>
  </w:style>
  <w:style w:type="paragraph" w:customStyle="1" w:styleId="Kop1">
    <w:name w:val="Kop 1"/>
    <w:basedOn w:val="Normal"/>
    <w:rsid w:val="0010141A"/>
    <w:pPr>
      <w:numPr>
        <w:numId w:val="7"/>
      </w:numPr>
    </w:pPr>
  </w:style>
  <w:style w:type="paragraph" w:customStyle="1" w:styleId="Kop2">
    <w:name w:val="Kop 2"/>
    <w:basedOn w:val="Normal"/>
    <w:rsid w:val="0010141A"/>
    <w:pPr>
      <w:numPr>
        <w:ilvl w:val="1"/>
        <w:numId w:val="7"/>
      </w:numPr>
    </w:pPr>
  </w:style>
  <w:style w:type="paragraph" w:customStyle="1" w:styleId="Kop3">
    <w:name w:val="Kop 3"/>
    <w:basedOn w:val="Normal"/>
    <w:rsid w:val="0010141A"/>
    <w:pPr>
      <w:numPr>
        <w:ilvl w:val="2"/>
        <w:numId w:val="7"/>
      </w:numPr>
    </w:pPr>
  </w:style>
  <w:style w:type="paragraph" w:customStyle="1" w:styleId="Kop4">
    <w:name w:val="Kop 4"/>
    <w:basedOn w:val="Normal"/>
    <w:rsid w:val="0010141A"/>
    <w:pPr>
      <w:numPr>
        <w:ilvl w:val="3"/>
        <w:numId w:val="7"/>
      </w:numPr>
    </w:pPr>
  </w:style>
  <w:style w:type="paragraph" w:customStyle="1" w:styleId="Kop5">
    <w:name w:val="Kop 5"/>
    <w:basedOn w:val="Normal"/>
    <w:rsid w:val="0010141A"/>
    <w:pPr>
      <w:numPr>
        <w:ilvl w:val="4"/>
        <w:numId w:val="7"/>
      </w:numPr>
    </w:pPr>
  </w:style>
  <w:style w:type="paragraph" w:customStyle="1" w:styleId="Kop6">
    <w:name w:val="Kop 6"/>
    <w:basedOn w:val="Normal"/>
    <w:rsid w:val="0010141A"/>
    <w:pPr>
      <w:numPr>
        <w:ilvl w:val="5"/>
        <w:numId w:val="7"/>
      </w:numPr>
    </w:pPr>
  </w:style>
  <w:style w:type="paragraph" w:customStyle="1" w:styleId="Kop7">
    <w:name w:val="Kop 7"/>
    <w:basedOn w:val="Normal"/>
    <w:rsid w:val="0010141A"/>
    <w:pPr>
      <w:numPr>
        <w:ilvl w:val="6"/>
        <w:numId w:val="7"/>
      </w:numPr>
    </w:pPr>
  </w:style>
  <w:style w:type="paragraph" w:customStyle="1" w:styleId="Kop8">
    <w:name w:val="Kop 8"/>
    <w:basedOn w:val="Normal"/>
    <w:rsid w:val="0010141A"/>
    <w:pPr>
      <w:numPr>
        <w:ilvl w:val="7"/>
        <w:numId w:val="7"/>
      </w:numPr>
    </w:pPr>
  </w:style>
  <w:style w:type="paragraph" w:customStyle="1" w:styleId="Kop9">
    <w:name w:val="Kop 9"/>
    <w:basedOn w:val="Normal"/>
    <w:rsid w:val="0010141A"/>
    <w:pPr>
      <w:numPr>
        <w:ilvl w:val="8"/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25C64"/>
    <w:rPr>
      <w:b/>
      <w:sz w:val="36"/>
      <w:szCs w:val="3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723BB7"/>
    <w:rPr>
      <w:b/>
      <w:caps/>
      <w:sz w:val="28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723BB7"/>
    <w:rPr>
      <w:b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723BB7"/>
    <w:rPr>
      <w:i/>
      <w:u w:val="single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723BB7"/>
    <w:rPr>
      <w:lang w:val="nl-BE"/>
    </w:rPr>
  </w:style>
  <w:style w:type="paragraph" w:customStyle="1" w:styleId="Titelinhoudsopgave">
    <w:name w:val="Titel inhoudsopgave"/>
    <w:basedOn w:val="Titel"/>
    <w:qFormat/>
    <w:rsid w:val="00867EE7"/>
    <w:pPr>
      <w:spacing w:before="720"/>
      <w:jc w:val="left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867E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7EE7"/>
    <w:pPr>
      <w:spacing w:after="100"/>
      <w:ind w:left="220"/>
    </w:pPr>
  </w:style>
  <w:style w:type="table" w:styleId="TableGrid">
    <w:name w:val="Table Grid"/>
    <w:basedOn w:val="TableNormal"/>
    <w:uiPriority w:val="39"/>
    <w:rsid w:val="00797FE6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AFB9"/>
      </w:tcPr>
    </w:tblStylePr>
    <w:tblStylePr w:type="lastRow">
      <w:rPr>
        <w:rFonts w:asciiTheme="minorHAnsi" w:hAnsiTheme="minorHAnsi"/>
        <w:b/>
        <w:sz w:val="24"/>
      </w:rPr>
    </w:tblStylePr>
    <w:tblStylePr w:type="fir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AFB9"/>
      </w:tcPr>
    </w:tblStylePr>
    <w:tblStylePr w:type="lastCol">
      <w:rPr>
        <w:rFonts w:asciiTheme="minorHAnsi" w:hAnsiTheme="minorHAnsi"/>
        <w:color w:val="FFFFFF" w:themeColor="background1"/>
        <w:sz w:val="24"/>
      </w:rPr>
      <w:tblPr/>
      <w:tcPr>
        <w:shd w:val="clear" w:color="auto" w:fill="00AFB9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358B6"/>
    <w:pPr>
      <w:spacing w:after="200" w:line="240" w:lineRule="auto"/>
    </w:pPr>
    <w:rPr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5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creg.be%2Fnl%2Fprivacybeleid&amp;data=04%7C01%7Can.pieck%40creg.be%7Ccf0d7d97341946d47ea108d9137fd3ae%7C84d38710cc8e4761b89462eda51910f7%7C1%7C0%7C637562262161853351%7CUnknown%7CTWFpbGZsb3d8eyJWIjoiMC4wLjAwMDAiLCJQIjoiV2luMzIiLCJBTiI6Ik1haWwiLCJXVCI6Mn0%3D%7C1000&amp;sdata=jbpHhOHcFfq1BFCJ5lLCs4Dz4jRtp9o%2BQGDLjgkbGQA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REGFILE.int.creg.be\Creg\Templates\Nota-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8ADA-8329-4EEB-BD7C-B9BC820747D1}"/>
      </w:docPartPr>
      <w:docPartBody>
        <w:p w:rsidR="009379A8" w:rsidRDefault="00604BAE">
          <w:r w:rsidRPr="00F96F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AE"/>
    <w:rsid w:val="00604BAE"/>
    <w:rsid w:val="009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B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278A-1464-4D92-B04F-C4E33680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Nota-NL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Pieck</dc:creator>
  <cp:keywords/>
  <dc:description/>
  <cp:lastModifiedBy>An Pieck</cp:lastModifiedBy>
  <cp:revision>7</cp:revision>
  <cp:lastPrinted>2016-10-03T13:49:00Z</cp:lastPrinted>
  <dcterms:created xsi:type="dcterms:W3CDTF">2021-06-03T13:59:00Z</dcterms:created>
  <dcterms:modified xsi:type="dcterms:W3CDTF">2021-06-09T03:56:00Z</dcterms:modified>
</cp:coreProperties>
</file>